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4" w:rsidRDefault="00F7710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3681351</wp:posOffset>
                </wp:positionH>
                <wp:positionV relativeFrom="paragraph">
                  <wp:posOffset>-237506</wp:posOffset>
                </wp:positionV>
                <wp:extent cx="2363189" cy="368135"/>
                <wp:effectExtent l="0" t="0" r="18415" b="133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105" w:rsidRPr="00F77105" w:rsidRDefault="000672A9">
                            <w:pPr>
                              <w:rPr>
                                <w:color w:val="000000" w:themeColor="text1"/>
                                <w:sz w:val="40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</w:t>
                            </w:r>
                            <w:proofErr w:type="spellEnd"/>
                            <w:r w:rsidR="00F77105" w:rsidRPr="00F77105">
                              <w:rPr>
                                <w:color w:val="000000" w:themeColor="text1"/>
                                <w:sz w:val="40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lang w:val="es-EC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89.85pt;margin-top:-18.7pt;width:186.1pt;height:29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" fillcolor="white [3201]" strokeweight=".5pt">
                <v:textbox>
                  <w:txbxContent>
                    <w:p w:rsidR="00F77105" w:rsidRPr="00F77105" w:rsidRDefault="000672A9">
                      <w:pPr>
                        <w:rPr>
                          <w:color w:val="000000" w:themeColor="text1"/>
                          <w:sz w:val="40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40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</w:t>
                      </w:r>
                      <w:proofErr w:type="spellEnd"/>
                      <w:r w:rsidR="00F77105" w:rsidRPr="00F77105">
                        <w:rPr>
                          <w:color w:val="000000" w:themeColor="text1"/>
                          <w:sz w:val="40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40"/>
                          <w:lang w:val="es-EC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354E" w:rsidRDefault="000255C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F01E00" wp14:editId="50BB943B">
                <wp:simplePos x="0" y="0"/>
                <wp:positionH relativeFrom="column">
                  <wp:posOffset>-914400</wp:posOffset>
                </wp:positionH>
                <wp:positionV relativeFrom="paragraph">
                  <wp:posOffset>7172325</wp:posOffset>
                </wp:positionV>
                <wp:extent cx="3783330" cy="412115"/>
                <wp:effectExtent l="0" t="0" r="762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412115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>
                            <a:off x="448574" y="0"/>
                            <a:ext cx="3047264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1B60" w:rsidRPr="00F51B60" w:rsidRDefault="000255C9" w:rsidP="00F51B60">
                              <w:pPr>
                                <w:jc w:val="center"/>
                                <w:rPr>
                                  <w:b/>
                                  <w:sz w:val="36"/>
                                  <w:lang w:val="es-EC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lang w:val="es-EC"/>
                                </w:rPr>
                                <w:t>OTHER SPOKEN 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01E00" id="Group 4" o:spid="_x0000_s1027" style="position:absolute;margin-left:-1in;margin-top:564.75pt;width:297.9pt;height:32.45pt;z-index:251694080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">
                <v:roundrect id="Rectángulo redondeado 259" o:spid="_x0000_s1028" style="position:absolute;left:4054;top:517;width:29889;height:36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IOsUA&#10;AADcAAAADwAAAGRycy9kb3ducmV2LnhtbESPQWvCQBSE74X+h+UVems2FRSNriFUSttTTdqDx0f2&#10;mQSzb2N2q4m/visIHoeZ+YZZpYNpxYl611hW8BrFIIhLqxuuFPz+vL/MQTiPrLG1TApGcpCuHx9W&#10;mGh75pxOha9EgLBLUEHtfZdI6cqaDLrIdsTB29veoA+yr6Tu8RzgppWTOJ5Jgw2HhRo7equpPBR/&#10;RsFHlk93tG03lkZtjt/6coy/Nko9Pw3ZEoSnwd/Dt/anVjCZLu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og6xQAAANwAAAAPAAAAAAAAAAAAAAAAAJgCAABkcnMv&#10;ZG93bnJldi54bWxQSwUGAAAAAAQABAD1AAAAigMAAAAA&#10;" fillcolor="#dadada" stroked="f" strokeweight="1pt">
                  <v:stroke joinstyle="miter"/>
                </v:roundrect>
                <v:rect id="Rectángulo 257" o:spid="_x0000_s1029" style="position:absolute;width:37835;height:1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JeMIA&#10;AADcAAAADwAAAGRycy9kb3ducmV2LnhtbESP3WoCMRSE7wt9h3AK3tVslVrZGsWKC1760wc4bI6b&#10;pcnJsifq9u2bguDlMDPfMIvVELy6Ui9tZANv4wIUcR1ty42B71P1OgclCdmij0wGfklgtXx+WmBp&#10;440PdD2mRmUIS4kGXEpdqbXUjgLKOHbE2TvHPmDKsm+07fGW4cHrSVHMdMCW84LDjjaO6p/jJRgI&#10;VbxMu6/duvKFHJzbyv7kxZjRy7D+BJVoSI/wvb2zBibvH/B/Jh8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4l4wgAAANwAAAAPAAAAAAAAAAAAAAAAAJgCAABkcnMvZG93&#10;bnJldi54bWxQSwUGAAAAAAQABAD1AAAAhwMAAAAA&#10;" fillcolor="#6cc6c9" stroked="f" strokeweight="1pt"/>
                <v:shape id="Redondear rectángulo de esquina del mismo lado 261" o:spid="_x0000_s1030" style="position:absolute;left:4485;width:30473;height:3613;visibility:visible;mso-wrap-style:square;v-text-anchor:middle" coordsize="3047264,361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0pMUA&#10;AADcAAAADwAAAGRycy9kb3ducmV2LnhtbESPS2vDMBCE74H+B7GF3mI5OYTiWglpS4sPhbwKvS7W&#10;1nJirYwlP/rvo0Igx2FmvmHyzWQbMVDna8cKFkkKgrh0uuZKwffpY/4MwgdkjY1jUvBHHjbrh1mO&#10;mXYjH2g4hkpECPsMFZgQ2kxKXxqy6BPXEkfv13UWQ5RdJXWHY4TbRi7TdCUt1hwXDLb0Zqi8HHur&#10;4Mvv3nVx+imHot/Ww/78Wn1ORqmnx2n7AiLQFO7hW7vQCparBfyf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7SkxQAAANwAAAAPAAAAAAAAAAAAAAAAAJgCAABkcnMv&#10;ZG93bnJldi54bWxQSwUGAAAAAAQABAD1AAAAigMAAAAA&#10;" adj="-11796480,,5400" path="m60220,l2987044,v33259,,60220,26961,60220,60220l3047264,361315r,l,361315r,l,60220c,26961,26961,,60220,xe" fillcolor="#4b7f83" stroked="f" strokeweight="1pt">
                  <v:stroke joinstyle="miter"/>
                  <v:formulas/>
                  <v:path arrowok="t" o:connecttype="custom" o:connectlocs="60220,0;2987044,0;3047264,60220;3047264,361315;3047264,361315;0,361315;0,361315;0,60220;60220,0" o:connectangles="0,0,0,0,0,0,0,0,0" textboxrect="0,0,3047264,361315"/>
                  <v:textbox>
                    <w:txbxContent>
                      <w:p w:rsidR="00F51B60" w:rsidRPr="00F51B60" w:rsidRDefault="000255C9" w:rsidP="00F51B60">
                        <w:pPr>
                          <w:jc w:val="center"/>
                          <w:rPr>
                            <w:b/>
                            <w:sz w:val="36"/>
                            <w:lang w:val="es-EC"/>
                          </w:rPr>
                        </w:pPr>
                        <w:r>
                          <w:rPr>
                            <w:b/>
                            <w:sz w:val="36"/>
                            <w:lang w:val="es-EC"/>
                          </w:rPr>
                          <w:t>OTHER SPOKEN LANGUAGES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0D4F" w:rsidRPr="0038564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894F94D" wp14:editId="562CC388">
                <wp:simplePos x="0" y="0"/>
                <wp:positionH relativeFrom="margin">
                  <wp:posOffset>3230880</wp:posOffset>
                </wp:positionH>
                <wp:positionV relativeFrom="paragraph">
                  <wp:posOffset>8841849</wp:posOffset>
                </wp:positionV>
                <wp:extent cx="3105785" cy="53721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4" w:rsidRPr="000255C9" w:rsidRDefault="000255C9" w:rsidP="00B74384">
                            <w:pPr>
                              <w:spacing w:after="60"/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Current Job</w:t>
                            </w:r>
                            <w:r w:rsidRPr="000255C9"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B74384" w:rsidRPr="000255C9" w:rsidRDefault="000255C9" w:rsidP="00B74384">
                            <w:pPr>
                              <w:spacing w:after="60"/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 xml:space="preserve">Studies: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F94D" id="Cuadro de texto 2" o:spid="_x0000_s1031" type="#_x0000_t202" style="position:absolute;margin-left:254.4pt;margin-top:696.2pt;width:244.55pt;height:42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" filled="f" stroked="f">
                <v:textbox>
                  <w:txbxContent>
                    <w:p w:rsidR="00B74384" w:rsidRPr="000255C9" w:rsidRDefault="000255C9" w:rsidP="00B74384">
                      <w:pPr>
                        <w:spacing w:after="60"/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>Current Job</w:t>
                      </w:r>
                      <w:r w:rsidRPr="000255C9"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B74384" w:rsidRPr="000255C9" w:rsidRDefault="000255C9" w:rsidP="00B74384">
                      <w:pPr>
                        <w:spacing w:after="60"/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 xml:space="preserve">Studies: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D4F" w:rsidRPr="0038564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E5619F7" wp14:editId="182EDF3E">
                <wp:simplePos x="0" y="0"/>
                <wp:positionH relativeFrom="margin">
                  <wp:posOffset>3210669</wp:posOffset>
                </wp:positionH>
                <wp:positionV relativeFrom="paragraph">
                  <wp:posOffset>7485380</wp:posOffset>
                </wp:positionV>
                <wp:extent cx="3141874" cy="91440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874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60" w:rsidRDefault="00F51B60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  <w:p w:rsidR="00F51B60" w:rsidRPr="000255C9" w:rsidRDefault="000255C9" w:rsidP="00F51B60">
                            <w:pPr>
                              <w:spacing w:after="60"/>
                              <w:jc w:val="both"/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Dance</w:t>
                            </w:r>
                          </w:p>
                          <w:p w:rsidR="000255C9" w:rsidRPr="000255C9" w:rsidRDefault="000255C9" w:rsidP="00F51B60">
                            <w:pPr>
                              <w:spacing w:after="60"/>
                              <w:jc w:val="both"/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Theater</w:t>
                            </w:r>
                          </w:p>
                          <w:p w:rsidR="000255C9" w:rsidRPr="000255C9" w:rsidRDefault="000255C9" w:rsidP="00F51B60">
                            <w:pPr>
                              <w:spacing w:after="60"/>
                              <w:jc w:val="both"/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Photography</w:t>
                            </w:r>
                          </w:p>
                          <w:p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19F7" id="_x0000_s1032" type="#_x0000_t202" style="position:absolute;margin-left:252.8pt;margin-top:589.4pt;width:247.4pt;height:1in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" filled="f" stroked="f">
                <v:textbox>
                  <w:txbxContent>
                    <w:p w:rsidR="00F51B60" w:rsidRDefault="00F51B60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  <w:p w:rsidR="00F51B60" w:rsidRPr="000255C9" w:rsidRDefault="000255C9" w:rsidP="00F51B60">
                      <w:pPr>
                        <w:spacing w:after="60"/>
                        <w:jc w:val="both"/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>Dance</w:t>
                      </w:r>
                    </w:p>
                    <w:p w:rsidR="000255C9" w:rsidRPr="000255C9" w:rsidRDefault="000255C9" w:rsidP="00F51B60">
                      <w:pPr>
                        <w:spacing w:after="60"/>
                        <w:jc w:val="both"/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>Theater</w:t>
                      </w:r>
                    </w:p>
                    <w:p w:rsidR="000255C9" w:rsidRPr="000255C9" w:rsidRDefault="000255C9" w:rsidP="00F51B60">
                      <w:pPr>
                        <w:spacing w:after="60"/>
                        <w:jc w:val="both"/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color w:val="4B7F83"/>
                          <w:sz w:val="20"/>
                          <w:szCs w:val="20"/>
                          <w:lang w:val="en-US"/>
                        </w:rPr>
                        <w:t>Photography</w:t>
                      </w:r>
                    </w:p>
                    <w:p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D4F" w:rsidRPr="00953C4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936FE13" wp14:editId="2DBE13B8">
                <wp:simplePos x="0" y="0"/>
                <wp:positionH relativeFrom="margin">
                  <wp:posOffset>-567559</wp:posOffset>
                </wp:positionH>
                <wp:positionV relativeFrom="paragraph">
                  <wp:posOffset>7928084</wp:posOffset>
                </wp:positionV>
                <wp:extent cx="3231931" cy="1296035"/>
                <wp:effectExtent l="0" t="0" r="0" b="0"/>
                <wp:wrapNone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931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35" w:rsidRPr="000255C9" w:rsidRDefault="000255C9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Spanish</w:t>
                            </w:r>
                            <w:r w:rsidR="00BB0535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F51B60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A0D4F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Ej</w:t>
                            </w:r>
                            <w:proofErr w:type="spellEnd"/>
                            <w:r w:rsidR="00DA0D4F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Level 1</w:t>
                            </w:r>
                            <w:r w:rsidR="00DA0D4F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BB0535" w:rsidRPr="000255C9" w:rsidRDefault="000255C9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Language</w:t>
                            </w:r>
                            <w:r w:rsidR="00BB0535" w:rsidRPr="000255C9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BB0535" w:rsidRPr="000255C9" w:rsidRDefault="00BB0535" w:rsidP="00BB0535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FE13" id="_x0000_s1033" type="#_x0000_t202" style="position:absolute;margin-left:-44.7pt;margin-top:624.25pt;width:254.5pt;height:102.0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" filled="f" stroked="f">
                <v:textbox>
                  <w:txbxContent>
                    <w:p w:rsidR="00BB0535" w:rsidRPr="000255C9" w:rsidRDefault="000255C9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Spanish</w:t>
                      </w:r>
                      <w:r w:rsidR="00BB0535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F51B60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A0D4F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Ej</w:t>
                      </w:r>
                      <w:proofErr w:type="spellEnd"/>
                      <w:r w:rsidR="00DA0D4F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Level 1</w:t>
                      </w:r>
                      <w:r w:rsidR="00DA0D4F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BB0535" w:rsidRPr="000255C9" w:rsidRDefault="000255C9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Language</w:t>
                      </w:r>
                      <w:r w:rsidR="00BB0535" w:rsidRPr="000255C9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B0535" w:rsidRPr="000255C9" w:rsidRDefault="00BB0535" w:rsidP="00BB0535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84" w:rsidRPr="0038564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073423" wp14:editId="5F6808B1">
                <wp:simplePos x="0" y="0"/>
                <wp:positionH relativeFrom="column">
                  <wp:posOffset>3300730</wp:posOffset>
                </wp:positionH>
                <wp:positionV relativeFrom="paragraph">
                  <wp:posOffset>8525619</wp:posOffset>
                </wp:positionV>
                <wp:extent cx="2859827" cy="285750"/>
                <wp:effectExtent l="0" t="0" r="0" b="0"/>
                <wp:wrapNone/>
                <wp:docPr id="5" name="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827" cy="285750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384" w:rsidRPr="000255C9" w:rsidRDefault="000255C9" w:rsidP="00B74384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0255C9">
                              <w:rPr>
                                <w:b/>
                                <w:sz w:val="24"/>
                                <w:lang w:val="en-US"/>
                              </w:rPr>
                              <w:t>Current Job and Studies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342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5" o:spid="_x0000_s1034" type="#_x0000_t176" style="position:absolute;margin-left:259.9pt;margin-top:671.3pt;width:225.2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" fillcolor="#6cc6c9" stroked="f" strokeweight="0">
                <v:stroke joinstyle="round" endcap="round"/>
                <v:textbox>
                  <w:txbxContent>
                    <w:p w:rsidR="00B74384" w:rsidRPr="000255C9" w:rsidRDefault="000255C9" w:rsidP="00B74384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0255C9">
                        <w:rPr>
                          <w:b/>
                          <w:sz w:val="24"/>
                          <w:lang w:val="en-US"/>
                        </w:rPr>
                        <w:t>Current Job and Studies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4384" w:rsidRPr="0038564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5225062" wp14:editId="00729087">
                <wp:simplePos x="0" y="0"/>
                <wp:positionH relativeFrom="margin">
                  <wp:posOffset>3188335</wp:posOffset>
                </wp:positionH>
                <wp:positionV relativeFrom="paragraph">
                  <wp:posOffset>7407275</wp:posOffset>
                </wp:positionV>
                <wp:extent cx="2880995" cy="1404620"/>
                <wp:effectExtent l="0" t="0" r="0" b="254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45" w:rsidRPr="00F51B60" w:rsidRDefault="00F51B60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  <w:lang w:val="es-EC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1EB0C" id="_x0000_s1030" type="#_x0000_t202" style="position:absolute;margin-left:251.05pt;margin-top:583.25pt;width:226.8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" filled="f" stroked="f">
                <v:textbox style="mso-fit-shape-to-text:t">
                  <w:txbxContent>
                    <w:p w:rsidR="00385645" w:rsidRPr="00F51B60" w:rsidRDefault="00F51B60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  <w:lang w:val="es-EC"/>
                        </w:rPr>
                        <w:t>Hobbies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B60" w:rsidRPr="00953C4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61F451D" wp14:editId="38AB3A9C">
                <wp:simplePos x="0" y="0"/>
                <wp:positionH relativeFrom="margin">
                  <wp:posOffset>2952750</wp:posOffset>
                </wp:positionH>
                <wp:positionV relativeFrom="paragraph">
                  <wp:posOffset>5429250</wp:posOffset>
                </wp:positionV>
                <wp:extent cx="3627755" cy="1495425"/>
                <wp:effectExtent l="0" t="0" r="0" b="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60" w:rsidRPr="000255C9" w:rsidRDefault="000672A9" w:rsidP="00F51B60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b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 xml:space="preserve">If it 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b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Applies</w:t>
                            </w:r>
                            <w:r w:rsidR="00F51B60" w:rsidRPr="000255C9">
                              <w:rPr>
                                <w:rFonts w:ascii="Century Gothic" w:hAnsi="Century Gothic"/>
                                <w:b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F51B60" w:rsidRPr="000255C9" w:rsidRDefault="000672A9" w:rsidP="000255C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Include link of video where you appear and that is p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osted o</w:t>
                            </w: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n the web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In what minute/second of the video you appear</w:t>
                            </w: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?)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51B60" w:rsidRPr="000255C9" w:rsidRDefault="00F51B60" w:rsidP="00F51B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ink of your Facebook photos</w:t>
                            </w:r>
                          </w:p>
                          <w:p w:rsidR="00C860D3" w:rsidRPr="000255C9" w:rsidRDefault="00F51B60" w:rsidP="00F51B6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jc w:val="both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 xml:space="preserve">Link </w:t>
                            </w:r>
                            <w:r w:rsidR="000255C9" w:rsidRPr="000255C9"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  <w:t>to other pictures or videos where you appear</w:t>
                            </w:r>
                          </w:p>
                          <w:p w:rsidR="00A27777" w:rsidRPr="000255C9" w:rsidRDefault="00A27777" w:rsidP="00F51B60">
                            <w:pPr>
                              <w:spacing w:after="6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451D" id="_x0000_s1036" type="#_x0000_t202" style="position:absolute;margin-left:232.5pt;margin-top:427.5pt;width:285.65pt;height:117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" filled="f" stroked="f">
                <v:textbox>
                  <w:txbxContent>
                    <w:p w:rsidR="00F51B60" w:rsidRPr="000255C9" w:rsidRDefault="000672A9" w:rsidP="00F51B60">
                      <w:pPr>
                        <w:spacing w:after="60"/>
                        <w:rPr>
                          <w:rFonts w:ascii="Century Gothic" w:hAnsi="Century Gothic"/>
                          <w:b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b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 xml:space="preserve">If it </w:t>
                      </w:r>
                      <w:r w:rsidR="000255C9" w:rsidRPr="000255C9">
                        <w:rPr>
                          <w:rFonts w:ascii="Century Gothic" w:hAnsi="Century Gothic"/>
                          <w:b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Applies</w:t>
                      </w:r>
                      <w:r w:rsidR="00F51B60" w:rsidRPr="000255C9">
                        <w:rPr>
                          <w:rFonts w:ascii="Century Gothic" w:hAnsi="Century Gothic"/>
                          <w:b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F51B60" w:rsidRPr="000255C9" w:rsidRDefault="000672A9" w:rsidP="000255C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Include link of video where you appear and that is p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osted o</w:t>
                      </w: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n the web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In what minute/second of the video you appear</w:t>
                      </w: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?)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51B60" w:rsidRPr="000255C9" w:rsidRDefault="00F51B60" w:rsidP="00F51B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ink of your Facebook photos</w:t>
                      </w:r>
                    </w:p>
                    <w:p w:rsidR="00C860D3" w:rsidRPr="000255C9" w:rsidRDefault="00F51B60" w:rsidP="00F51B6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60"/>
                        <w:jc w:val="both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 xml:space="preserve">Link </w:t>
                      </w:r>
                      <w:r w:rsidR="000255C9" w:rsidRPr="000255C9"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  <w:t>to other pictures or videos where you appear</w:t>
                      </w:r>
                    </w:p>
                    <w:p w:rsidR="00A27777" w:rsidRPr="000255C9" w:rsidRDefault="00A27777" w:rsidP="00F51B60">
                      <w:pPr>
                        <w:spacing w:after="6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B60" w:rsidRPr="006F118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BF44625" wp14:editId="0533BA42">
                <wp:simplePos x="0" y="0"/>
                <wp:positionH relativeFrom="margin">
                  <wp:posOffset>-838200</wp:posOffset>
                </wp:positionH>
                <wp:positionV relativeFrom="paragraph">
                  <wp:posOffset>3609975</wp:posOffset>
                </wp:positionV>
                <wp:extent cx="7324725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60" w:rsidRPr="000672A9" w:rsidRDefault="00F51B6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</w:pPr>
                            <w:r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>¿</w:t>
                            </w:r>
                            <w:r w:rsidR="000672A9"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>How would you describe yourself</w:t>
                            </w:r>
                            <w:r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 xml:space="preserve">? </w:t>
                            </w:r>
                            <w:r w:rsid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 xml:space="preserve">Are you introvert, or outgoing? </w:t>
                            </w:r>
                            <w:r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F51B60" w:rsidRPr="000672A9" w:rsidRDefault="00F51B6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</w:pPr>
                          </w:p>
                          <w:p w:rsidR="00F51B60" w:rsidRPr="000672A9" w:rsidRDefault="00F51B6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</w:pPr>
                          </w:p>
                          <w:p w:rsidR="006134D8" w:rsidRPr="000672A9" w:rsidRDefault="000672A9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</w:pPr>
                            <w:r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>¿Why would you like to join the team that is going on the Adventure into the Ecuadorian Jungle</w:t>
                            </w:r>
                            <w:r w:rsidR="00F51B60" w:rsidRPr="000672A9">
                              <w:rPr>
                                <w:rFonts w:ascii="Century Gothic" w:hAnsi="Century Gothic"/>
                                <w:color w:val="4C4C4C"/>
                                <w:sz w:val="2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4625" id="_x0000_s1037" type="#_x0000_t202" style="position:absolute;margin-left:-66pt;margin-top:284.25pt;width:576.75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" filled="f" stroked="f">
                <v:textbox>
                  <w:txbxContent>
                    <w:p w:rsidR="00F51B60" w:rsidRPr="000672A9" w:rsidRDefault="00F51B6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</w:pPr>
                      <w:r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>¿</w:t>
                      </w:r>
                      <w:r w:rsidR="000672A9"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>How would you describe yourself</w:t>
                      </w:r>
                      <w:r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 xml:space="preserve">? </w:t>
                      </w:r>
                      <w:r w:rsid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 xml:space="preserve">Are you introvert, or outgoing? </w:t>
                      </w:r>
                      <w:r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 xml:space="preserve"> </w:t>
                      </w:r>
                    </w:p>
                    <w:p w:rsidR="00F51B60" w:rsidRPr="000672A9" w:rsidRDefault="00F51B6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</w:pPr>
                    </w:p>
                    <w:p w:rsidR="00F51B60" w:rsidRPr="000672A9" w:rsidRDefault="00F51B6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</w:pPr>
                    </w:p>
                    <w:p w:rsidR="006134D8" w:rsidRPr="000672A9" w:rsidRDefault="000672A9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</w:pPr>
                      <w:r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>¿Why would you like to join the team that is going on the Adventure into the Ecuadorian Jungle</w:t>
                      </w:r>
                      <w:r w:rsidR="00F51B60" w:rsidRPr="000672A9">
                        <w:rPr>
                          <w:rFonts w:ascii="Century Gothic" w:hAnsi="Century Gothic"/>
                          <w:color w:val="4C4C4C"/>
                          <w:sz w:val="2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B6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0577CA" wp14:editId="7DD16289">
                <wp:simplePos x="0" y="0"/>
                <wp:positionH relativeFrom="margin">
                  <wp:posOffset>-895350</wp:posOffset>
                </wp:positionH>
                <wp:positionV relativeFrom="paragraph">
                  <wp:posOffset>5438775</wp:posOffset>
                </wp:positionV>
                <wp:extent cx="3627755" cy="1647825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A9" w:rsidRDefault="000672A9" w:rsidP="00F51B6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You are still eligible if you </w:t>
                            </w:r>
                            <w:r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don’t have any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experience. </w:t>
                            </w:r>
                          </w:p>
                          <w:p w:rsidR="000672A9" w:rsidRDefault="000672A9" w:rsidP="00F51B6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However, if you have ever done a commercial, movie or photo shooting.</w:t>
                            </w:r>
                          </w:p>
                          <w:p w:rsidR="000672A9" w:rsidRDefault="000672A9" w:rsidP="00F51B6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72A9" w:rsidRDefault="000672A9" w:rsidP="00F51B6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Please. Include this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77CA" id="_x0000_s1038" type="#_x0000_t202" style="position:absolute;margin-left:-70.5pt;margin-top:428.25pt;width:285.65pt;height:12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" filled="f" stroked="f">
                <v:textbox>
                  <w:txbxContent>
                    <w:p w:rsidR="000672A9" w:rsidRDefault="000672A9" w:rsidP="00F51B6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You are still eligible if you </w:t>
                      </w:r>
                      <w:r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don’t have any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experience. </w:t>
                      </w:r>
                    </w:p>
                    <w:p w:rsidR="000672A9" w:rsidRDefault="000672A9" w:rsidP="00F51B6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However, if you have ever done a commercial, movie or photo shooting.</w:t>
                      </w:r>
                    </w:p>
                    <w:p w:rsidR="000672A9" w:rsidRDefault="000672A9" w:rsidP="00F51B6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</w:pPr>
                    </w:p>
                    <w:p w:rsidR="000672A9" w:rsidRDefault="000672A9" w:rsidP="00F51B60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Please. Include this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1B60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442AC" wp14:editId="75BE7382">
                <wp:simplePos x="0" y="0"/>
                <wp:positionH relativeFrom="margin">
                  <wp:posOffset>990600</wp:posOffset>
                </wp:positionH>
                <wp:positionV relativeFrom="paragraph">
                  <wp:posOffset>3219450</wp:posOffset>
                </wp:positionV>
                <wp:extent cx="3070225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BC7" w:rsidRPr="000672A9" w:rsidRDefault="000672A9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Description of your 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442AC" id="_x0000_s1039" type="#_x0000_t202" style="position:absolute;margin-left:78pt;margin-top:253.5pt;width:2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" filled="f" stroked="f">
                <v:textbox style="mso-fit-shape-to-text:t">
                  <w:txbxContent>
                    <w:p w:rsidR="00EC1BC7" w:rsidRPr="000672A9" w:rsidRDefault="000672A9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Description of your Personality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FC0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6236D1" wp14:editId="20DDBBAE">
                <wp:simplePos x="0" y="0"/>
                <wp:positionH relativeFrom="column">
                  <wp:posOffset>-905774</wp:posOffset>
                </wp:positionH>
                <wp:positionV relativeFrom="paragraph">
                  <wp:posOffset>4796287</wp:posOffset>
                </wp:positionV>
                <wp:extent cx="7550785" cy="3871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7194"/>
                          <a:chOff x="0" y="0"/>
                          <a:chExt cx="7550785" cy="387194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DC82D" id="Group 3" o:spid="_x0000_s1026" style="position:absolute;margin-left:-71.3pt;margin-top:377.65pt;width:594.55pt;height:30.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">
                <v:rect id="Rectángulo 21" o:spid="_x0000_s1027" style="position:absolute;top:517;width:75507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gesUA&#10;AADbAAAADwAAAGRycy9kb3ducmV2LnhtbESPQWvCQBSE7wX/w/IEb80mIkWjmxDEQi891Ari7ZF9&#10;zSbNvg3ZVdP++m6h0OMwM98wu3KyvbjR6FvHCrIkBUFcO91yo+D0/vy4BuEDssbeMSn4Ig9lMXvY&#10;Ya7dnd/odgyNiBD2OSowIQy5lL42ZNEnbiCO3ocbLYYox0bqEe8Rbnu5TNMnabHluGBwoL2h+vN4&#10;tQpWVXfu1t3lUl27142RVfYtD5lSi/lUbUEEmsJ/+K/9ohUsM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WB6xQAAANsAAAAPAAAAAAAAAAAAAAAAAJgCAABkcnMv&#10;ZG93bnJldi54bWxQSwUGAAAAAAQABAD1AAAAigMAAAAA&#10;" fillcolor="#dadada" stroked="f" strokeweight="1pt"/>
                <v:rect id="Rectángulo 17" o:spid="_x0000_s1028" style="position:absolute;width:7550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bkHcIA&#10;AADbAAAADwAAAGRycy9kb3ducmV2LnhtbERP22rCQBB9L/gPywh9KbqxStTUVUQqSPrU6AcM2cnF&#10;ZmdDdtXUr3eFQt/mcK6z2vSmEVfqXG1ZwWQcgSDOra65VHA67kcLEM4ja2wsk4JfcrBZD15WmGh7&#10;42+6Zr4UIYRdggoq79tESpdXZNCNbUscuMJ2Bn2AXSl1h7cQbhr5HkWxNFhzaKiwpV1F+U92MQrS&#10;Ip6dnZvKr7fPQt/Tc7rs77FSr8N++wHCU+//xX/ugw7z5/D8JR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uQdwgAAANsAAAAPAAAAAAAAAAAAAAAAAJgCAABkcnMvZG93&#10;bnJldi54bWxQSwUGAAAAAAQABAD1AAAAhwMAAAAA&#10;" fillcolor="#4b7f83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dV8UA&#10;AADcAAAADwAAAGRycy9kb3ducmV2LnhtbESPzWrDMBCE74G+g9hCb4kcF0LtRgn9oZBLIVVy6HGx&#10;NraItTKW6thvXwUCOQ4z8w2z3o6uFQP1wXpWsFxkIIgrbyzXCo6Hr/kLiBCRDbaeScFEAbabh9ka&#10;S+Mv/EODjrVIEA4lKmhi7EopQ9WQw7DwHXHyTr53GJPsa2l6vCS4a2WeZSvp0HJaaLCjj4aqs/5z&#10;Cp71+2f4rexyX2SFHaZvfdzpSamnx/HtFUSkMd7Dt/bOKMhXO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h1XxQAAANwAAAAPAAAAAAAAAAAAAAAAAJgCAABkcnMv&#10;ZG93bnJldi54bWxQSwUGAAAAAAQABAD1AAAAigM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4zMQA&#10;AADcAAAADwAAAGRycy9kb3ducmV2LnhtbESPQWsCMRSE7wX/Q3iCt5pVQerWKFURvAht6qHHx+Z1&#10;N3TzsmziuvvvjSD0OMzMN8x627tadNQG61nBbJqBIC68sVwquHwfX99AhIhssPZMCgYKsN2MXtaY&#10;G3/jL+p0LEWCcMhRQRVjk0sZioochqlviJP361uHMcm2lKbFW4K7Ws6zbCkdWk4LFTa0r6j401en&#10;YKF3h/BT2NnnKlvZbjjry0kPSk3G/cc7iEh9/A8/2yejYL5cwON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uMzEAAAA3AAAAA8AAAAAAAAAAAAAAAAAmAIAAGRycy9k&#10;b3ducmV2LnhtbFBLBQYAAAAABAAEAPUAAACJAwAAAAA=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3C058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670F85" wp14:editId="46CB043C">
                <wp:simplePos x="0" y="0"/>
                <wp:positionH relativeFrom="column">
                  <wp:posOffset>791110</wp:posOffset>
                </wp:positionH>
                <wp:positionV relativeFrom="paragraph">
                  <wp:posOffset>7911101</wp:posOffset>
                </wp:positionV>
                <wp:extent cx="1417834" cy="0"/>
                <wp:effectExtent l="0" t="0" r="30480" b="190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83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7F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4675" id="Conector recto 3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622.9pt" to="173.9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" strokecolor="#4b7f83" strokeweight=".5pt">
                <v:stroke joinstyle="miter"/>
              </v:line>
            </w:pict>
          </mc:Fallback>
        </mc:AlternateContent>
      </w:r>
      <w:r w:rsidR="001E642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6E3E00" wp14:editId="214D6C6E">
                <wp:simplePos x="0" y="0"/>
                <wp:positionH relativeFrom="column">
                  <wp:posOffset>3008530</wp:posOffset>
                </wp:positionH>
                <wp:positionV relativeFrom="paragraph">
                  <wp:posOffset>7262495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88A68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571.85pt" to="501.4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" strokecolor="#6cc6c9" strokeweight="1.5pt">
                <v:stroke joinstyle="miter"/>
              </v:line>
            </w:pict>
          </mc:Fallback>
        </mc:AlternateContent>
      </w:r>
      <w:r w:rsidR="00385645" w:rsidRPr="0038564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54B480" wp14:editId="569D5F74">
                <wp:simplePos x="0" y="0"/>
                <wp:positionH relativeFrom="column">
                  <wp:posOffset>3235960</wp:posOffset>
                </wp:positionH>
                <wp:positionV relativeFrom="paragraph">
                  <wp:posOffset>7411720</wp:posOffset>
                </wp:positionV>
                <wp:extent cx="2891790" cy="262255"/>
                <wp:effectExtent l="0" t="0" r="3810" b="4445"/>
                <wp:wrapNone/>
                <wp:docPr id="300" name="Proceso alternativ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72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00" o:spid="_x0000_s1026" type="#_x0000_t176" style="position:absolute;margin-left:254.8pt;margin-top:583.6pt;width:227.7pt;height:2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" fillcolor="#6cc6c9" stroked="f" strokeweight="0">
                <v:stroke joinstyle="round" endcap="round"/>
              </v:shape>
            </w:pict>
          </mc:Fallback>
        </mc:AlternateContent>
      </w:r>
      <w:r w:rsidR="00C860D3" w:rsidRPr="00953C4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63C486" wp14:editId="04772B4A">
                <wp:simplePos x="0" y="0"/>
                <wp:positionH relativeFrom="margin">
                  <wp:posOffset>-897667</wp:posOffset>
                </wp:positionH>
                <wp:positionV relativeFrom="paragraph">
                  <wp:posOffset>6461125</wp:posOffset>
                </wp:positionV>
                <wp:extent cx="3627755" cy="65151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C486" id="_x0000_s1037" type="#_x0000_t202" style="position:absolute;margin-left:-70.7pt;margin-top:508.75pt;width:285.6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" filled="f" stroked="f">
                <v:textbox>
                  <w:txbxContent>
                    <w:p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AC46ADB" wp14:editId="0C443D83">
                <wp:simplePos x="0" y="0"/>
                <wp:positionH relativeFrom="margin">
                  <wp:posOffset>-231140</wp:posOffset>
                </wp:positionH>
                <wp:positionV relativeFrom="paragraph">
                  <wp:posOffset>2898663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60" w:rsidRPr="000255C9" w:rsidRDefault="000672A9" w:rsidP="00F51B60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Nationality</w:t>
                            </w:r>
                            <w:r w:rsidR="00AD5FC0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AD5FC0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D5FC0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D5FC0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B749D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</w:t>
                            </w:r>
                            <w:r w:rsidR="00F51B60" w:rsidRP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E-mail:</w:t>
                            </w:r>
                          </w:p>
                          <w:p w:rsidR="009B749D" w:rsidRPr="000255C9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6ADB" id="_x0000_s1041" type="#_x0000_t202" style="position:absolute;margin-left:-18.2pt;margin-top:228.25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" filled="f" stroked="f">
                <v:textbox>
                  <w:txbxContent>
                    <w:p w:rsidR="00F51B60" w:rsidRPr="000255C9" w:rsidRDefault="000672A9" w:rsidP="00F51B60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Nationality</w:t>
                      </w:r>
                      <w:r w:rsidR="00AD5FC0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AD5FC0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D5FC0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D5FC0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B749D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                                    </w:t>
                      </w:r>
                      <w:r w:rsidR="00F51B60" w:rsidRP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E-mail:</w:t>
                      </w:r>
                    </w:p>
                    <w:p w:rsidR="009B749D" w:rsidRPr="000255C9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0F877EC" wp14:editId="471D6E74">
                <wp:simplePos x="0" y="0"/>
                <wp:positionH relativeFrom="margin">
                  <wp:posOffset>-231140</wp:posOffset>
                </wp:positionH>
                <wp:positionV relativeFrom="paragraph">
                  <wp:posOffset>2579370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9D" w:rsidRPr="000672A9" w:rsidRDefault="000672A9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Age</w:t>
                            </w:r>
                            <w:r w:rsidR="009B749D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:                      </w:t>
                            </w:r>
                            <w:r w:rsidR="00F51B60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Fix Phone</w:t>
                            </w:r>
                            <w:r w:rsidR="00F51B60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9B749D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9B749D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0255C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Cellphone Number</w:t>
                            </w:r>
                            <w:r w:rsidR="00F51B60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9B749D" w:rsidRPr="000672A9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77EC" id="_x0000_s1042" type="#_x0000_t202" style="position:absolute;margin-left:-18.2pt;margin-top:203.1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" filled="f" stroked="f">
                <v:textbox>
                  <w:txbxContent>
                    <w:p w:rsidR="009B749D" w:rsidRPr="000672A9" w:rsidRDefault="000672A9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  <w:lang w:val="en-US"/>
                        </w:rPr>
                      </w:pPr>
                      <w:r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Age</w:t>
                      </w:r>
                      <w:r w:rsidR="009B749D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:                      </w:t>
                      </w:r>
                      <w:r w:rsidR="00F51B60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Fix Phone</w:t>
                      </w:r>
                      <w:r w:rsidR="00F51B60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9B749D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9B749D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0255C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Cellphone Number</w:t>
                      </w:r>
                      <w:r w:rsidR="00F51B60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9B749D" w:rsidRPr="000672A9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F232A30" wp14:editId="1316494F">
                <wp:simplePos x="0" y="0"/>
                <wp:positionH relativeFrom="column">
                  <wp:posOffset>1155560</wp:posOffset>
                </wp:positionH>
                <wp:positionV relativeFrom="paragraph">
                  <wp:posOffset>2652765</wp:posOffset>
                </wp:positionV>
                <wp:extent cx="2813274" cy="60025"/>
                <wp:effectExtent l="0" t="0" r="6350" b="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274" cy="60025"/>
                          <a:chOff x="0" y="0"/>
                          <a:chExt cx="2813274" cy="60025"/>
                        </a:xfrm>
                      </wpg:grpSpPr>
                      <wps:wsp>
                        <wps:cNvPr id="199" name="Elipse 199"/>
                        <wps:cNvSpPr/>
                        <wps:spPr>
                          <a:xfrm>
                            <a:off x="0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ipse 200"/>
                        <wps:cNvSpPr/>
                        <wps:spPr>
                          <a:xfrm>
                            <a:off x="2753249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99C14" id="Grupo 201" o:spid="_x0000_s1026" style="position:absolute;margin-left:91pt;margin-top:208.9pt;width:221.5pt;height:4.75pt;z-index:251727872" coordsize="2813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">
                <v:oval id="Elipse 199" o:spid="_x0000_s1027" style="position:absolute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Y0b8A&#10;AADcAAAADwAAAGRycy9kb3ducmV2LnhtbERPTYvCMBC9C/6HMMLeNHVhRaupiLDoVVc8D83Y1DaT&#10;2sTa3V9vBGFv83ifs1r3thYdtb50rGA6SUAQ506XXCg4/XyP5yB8QNZYOyYFv+RhnQ0HK0y1e/CB&#10;umMoRAxhn6ICE0KTSulzQxb9xDXEkbu41mKIsC2kbvERw20tP5NkJi2WHBsMNrQ1lFfHu1VQVBez&#10;s67rS9wcbmF3vn7J259SH6N+swQRqA//4rd7r+P8xQJez8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5jRvwAAANwAAAAPAAAAAAAAAAAAAAAAAJgCAABkcnMvZG93bnJl&#10;di54bWxQSwUGAAAAAAQABAD1AAAAhAMAAAAA&#10;" fillcolor="#6cc6c9" stroked="f" strokeweight="1pt">
                  <v:stroke joinstyle="miter"/>
                </v:oval>
                <v:oval id="Elipse 200" o:spid="_x0000_s1028" style="position:absolute;left:27532;width:60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Ft78A&#10;AADcAAAADwAAAGRycy9kb3ducmV2LnhtbESPQYvCMBSE74L/ITzBm00VFKlGEUH0qi6eH82zqTYv&#10;tYm17q/fCAseh5n5hlmuO1uJlhpfOlYwTlIQxLnTJRcKfs670RyED8gaK8ek4E0e1qt+b4mZdi8+&#10;UnsKhYgQ9hkqMCHUmZQ+N2TRJ64mjt7VNRZDlE0hdYOvCLeVnKTpTFosOS4YrGlrKL+fnlZBcb+a&#10;vXVtV+Lm+Aj7y20qH79KDQfdZgEiUBe+4f/2QSuIRPiciU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ysW3vwAAANwAAAAPAAAAAAAAAAAAAAAAAJgCAABkcnMvZG93bnJl&#10;di54bWxQSwUGAAAAAAQABAD1AAAAhAMAAAAA&#10;" fillcolor="#6cc6c9" stroked="f" strokeweight="1pt">
                  <v:stroke joinstyle="miter"/>
                </v:oval>
              </v:group>
            </w:pict>
          </mc:Fallback>
        </mc:AlternateContent>
      </w:r>
      <w:r w:rsidR="00C404D0"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59071551" wp14:editId="7FC9B869">
            <wp:simplePos x="0" y="0"/>
            <wp:positionH relativeFrom="margin">
              <wp:posOffset>2799080</wp:posOffset>
            </wp:positionH>
            <wp:positionV relativeFrom="paragraph">
              <wp:posOffset>2971053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49B3D" wp14:editId="43B4602E">
                <wp:simplePos x="0" y="0"/>
                <wp:positionH relativeFrom="column">
                  <wp:posOffset>-199390</wp:posOffset>
                </wp:positionH>
                <wp:positionV relativeFrom="paragraph">
                  <wp:posOffset>2893172</wp:posOffset>
                </wp:positionV>
                <wp:extent cx="6109397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3F7C2" id="Conector recto 1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27.8pt" to="465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" strokecolor="#6cc6c9" strokeweight="1.5pt">
                <v:stroke joinstyle="miter"/>
              </v:line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AA9A3" wp14:editId="54AAC5C1">
                <wp:simplePos x="0" y="0"/>
                <wp:positionH relativeFrom="column">
                  <wp:posOffset>2869160</wp:posOffset>
                </wp:positionH>
                <wp:positionV relativeFrom="paragraph">
                  <wp:posOffset>5234130</wp:posOffset>
                </wp:positionV>
                <wp:extent cx="4145" cy="4110375"/>
                <wp:effectExtent l="0" t="0" r="3429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" cy="4110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4E62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pt,412.15pt" to="226.2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" strokecolor="#6cc6c9" strokeweight=".5pt">
                <v:stroke joinstyle="miter"/>
              </v:line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6715A8D" wp14:editId="35AB9A1B">
                <wp:simplePos x="0" y="0"/>
                <wp:positionH relativeFrom="column">
                  <wp:posOffset>-442127</wp:posOffset>
                </wp:positionH>
                <wp:positionV relativeFrom="paragraph">
                  <wp:posOffset>2260879</wp:posOffset>
                </wp:positionV>
                <wp:extent cx="6581670" cy="2819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70" cy="281940"/>
                          <a:chOff x="0" y="0"/>
                          <a:chExt cx="6550319" cy="282102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09BCC" id="Grupo 9" o:spid="_x0000_s1026" style="position:absolute;margin-left:-34.8pt;margin-top:178pt;width:518.25pt;height:22.2pt;z-index:251651072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">
                <v:rect id="Rectángulo 6" o:spid="_x0000_s1027" style="position:absolute;left:2374;width:60701;height:2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5PcIA&#10;AADaAAAADwAAAGRycy9kb3ducmV2LnhtbESP3YrCMBSE7wXfIRxhb2RN/aHsVqOIuCD1St0HODSn&#10;P9qclCZq9enNwoKXw8x8wyxWnanFjVpXWVYwHkUgiDOrKy4U/J5+Pr9AOI+ssbZMCh7kYLXs9xaY&#10;aHvnA92OvhABwi5BBaX3TSKly0oy6Ea2IQ5ebluDPsi2kLrFe4CbWk6iKJYGKw4LJTa0KSm7HK9G&#10;QZrHs7NzU7kfbnP9TM/pd/eMlfoYdOs5CE+df4f/2zutIIa/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Tk9wgAAANoAAAAPAAAAAAAAAAAAAAAAAJgCAABkcnMvZG93&#10;bnJldi54bWxQSwUGAAAAAAQABAD1AAAAhwMAAAAA&#10;" fillcolor="#4b7f83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kMUA&#10;AADaAAAADwAAAGRycy9kb3ducmV2LnhtbESPT2vCQBTE7wW/w/KE3sxG22qIrtI/FHoQxehBb4/s&#10;MwnNvg3ZrUm+fbcg9DjMzG+Y1aY3tbhR6yrLCqZRDII4t7riQsHp+DlJQDiPrLG2TAoGcrBZjx5W&#10;mGrb8YFumS9EgLBLUUHpfZNK6fKSDLrINsTBu9rWoA+yLaRusQtwU8tZHM+lwYrDQokNvZeUf2c/&#10;RsHbi99eht1TdT7t7eyjf94WDhOlHsf96xKEp97/h+/tL61gAX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kGQxQAAANoAAAAPAAAAAAAAAAAAAAAAAJgCAABkcnMv&#10;ZG93bnJldi54bWxQSwUGAAAAAAQABAD1AAAAigMAAAAA&#10;" fillcolor="#4b7f83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l3sEA&#10;AADaAAAADwAAAGRycy9kb3ducmV2LnhtbESPQWsCMRSE70L/Q3gFL6JZexBZjVIUYa/VFvH22Dw3&#10;q5uXbRLX9d8bodDjMPPNMMt1bxvRkQ+1YwXTSQaCuHS65krB92E3noMIEVlj45gUPCjAevU2WGKu&#10;3Z2/qNvHSqQSDjkqMDG2uZShNGQxTFxLnLyz8xZjkr6S2uM9ldtGfmTZTFqsOS0YbGljqLzub1bB&#10;/KcvwmgrN5dgT94dj7ODv/wqNXzvPxcgIvXxP/xHFzpx8Lq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5d7BAAAA2gAAAA8AAAAAAAAAAAAAAAAAmAIAAGRycy9kb3du&#10;cmV2LnhtbFBLBQYAAAAABAAEAPUAAACGAwAAAAA=&#10;" fillcolor="#4b7f83" stroked="f" strokeweight="1pt"/>
              </v:group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43D135" wp14:editId="2BBD981A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F51B60" w:rsidRDefault="000255C9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>VIDEOS y PHO</w:t>
                            </w:r>
                            <w:r w:rsidR="00F51B6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>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3D135" id="_x0000_s1043" type="#_x0000_t202" style="position:absolute;margin-left:268.65pt;margin-top:379.5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o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" filled="f" stroked="f">
                <v:textbox style="mso-fit-shape-to-text:t">
                  <w:txbxContent>
                    <w:p w:rsidR="0033060E" w:rsidRPr="00F51B60" w:rsidRDefault="000255C9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>VIDEOS y PHO</w:t>
                      </w:r>
                      <w:r w:rsidR="00F51B6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>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0D99D" wp14:editId="21293068">
                <wp:simplePos x="0" y="0"/>
                <wp:positionH relativeFrom="column">
                  <wp:posOffset>3209813</wp:posOffset>
                </wp:positionH>
                <wp:positionV relativeFrom="paragraph">
                  <wp:posOffset>4869180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50FA2" id="Rectángulo redondeado 22" o:spid="_x0000_s1026" style="position:absolute;margin-left:252.75pt;margin-top:383.4pt;width:235.35pt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" fillcolor="#dadada" stroked="f" strokeweight="1pt">
                <v:stroke joinstyle="miter"/>
              </v:roundrect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432CD7D" wp14:editId="6C0207BA">
                <wp:simplePos x="0" y="0"/>
                <wp:positionH relativeFrom="margin">
                  <wp:posOffset>-288290</wp:posOffset>
                </wp:positionH>
                <wp:positionV relativeFrom="paragraph">
                  <wp:posOffset>4829810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0E" w:rsidRPr="00F51B60" w:rsidRDefault="000672A9" w:rsidP="00F51B6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C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CD7D" id="_x0000_s1044" type="#_x0000_t202" style="position:absolute;margin-left:-22.7pt;margin-top:380.3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9AFwIAAAQEAAAOAAAAZHJzL2Uyb0RvYy54bWysU9uO2yAQfa/Uf0C8N77UyW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" filled="f" stroked="f">
                <v:textbox style="mso-fit-shape-to-text:t">
                  <w:txbxContent>
                    <w:p w:rsidR="0033060E" w:rsidRPr="00F51B60" w:rsidRDefault="000672A9" w:rsidP="00F51B6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s-EC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F6A2D" wp14:editId="0FC900B7">
                <wp:simplePos x="0" y="0"/>
                <wp:positionH relativeFrom="column">
                  <wp:posOffset>-514764</wp:posOffset>
                </wp:positionH>
                <wp:positionV relativeFrom="paragraph">
                  <wp:posOffset>4871085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E06DA" id="Rectángulo redondeado 20" o:spid="_x0000_s1026" style="position:absolute;margin-left:-40.55pt;margin-top:383.55pt;width:235.35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" fillcolor="#dadada" stroked="f" strokeweight="1pt">
                <v:stroke joinstyle="miter"/>
              </v:roundrect>
            </w:pict>
          </mc:Fallback>
        </mc:AlternateContent>
      </w:r>
      <w:r w:rsidR="005943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B87A8A" wp14:editId="0F41CBE3">
                <wp:simplePos x="0" y="0"/>
                <wp:positionH relativeFrom="page">
                  <wp:posOffset>3175</wp:posOffset>
                </wp:positionH>
                <wp:positionV relativeFrom="paragraph">
                  <wp:posOffset>3173730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8E758" id="Rectángulo 11" o:spid="_x0000_s1026" style="position:absolute;margin-left:.25pt;margin-top:249.9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" fillcolor="#6cc6c9" stroked="f" strokeweight="1pt">
                <w10:wrap anchorx="page"/>
              </v:rect>
            </w:pict>
          </mc:Fallback>
        </mc:AlternateContent>
      </w:r>
      <w:r w:rsidR="005943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78F71" wp14:editId="7086C2EE">
                <wp:simplePos x="0" y="0"/>
                <wp:positionH relativeFrom="page">
                  <wp:posOffset>3175</wp:posOffset>
                </wp:positionH>
                <wp:positionV relativeFrom="paragraph">
                  <wp:posOffset>4722495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7E35" id="Rectángulo 16" o:spid="_x0000_s1026" style="position:absolute;margin-left:.25pt;margin-top:371.8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" fillcolor="#6cc6c9" stroked="f" strokeweight="1pt">
                <w10:wrap anchorx="page"/>
              </v:rect>
            </w:pict>
          </mc:Fallback>
        </mc:AlternateContent>
      </w:r>
      <w:r w:rsidR="00E046C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A2264D" wp14:editId="4EA40F6B">
                <wp:simplePos x="0" y="0"/>
                <wp:positionH relativeFrom="margin">
                  <wp:posOffset>1005840</wp:posOffset>
                </wp:positionH>
                <wp:positionV relativeFrom="paragraph">
                  <wp:posOffset>2260600</wp:posOffset>
                </wp:positionV>
                <wp:extent cx="3749675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C6" w:rsidRPr="00E046C6" w:rsidRDefault="00F51B60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Dirección: </w:t>
                            </w:r>
                            <w:r w:rsidR="00B74384"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Calle, Sector, Ciudad, País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2264D" id="_x0000_s1044" type="#_x0000_t202" style="position:absolute;margin-left:79.2pt;margin-top:178pt;width:295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" filled="f" stroked="f">
                <v:textbox style="mso-fit-shape-to-text:t">
                  <w:txbxContent>
                    <w:p w:rsidR="00E046C6" w:rsidRPr="00E046C6" w:rsidRDefault="00F51B60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 xml:space="preserve">Dirección: </w:t>
                      </w:r>
                      <w:r w:rsidR="00B74384"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Calle, Sector, Ciudad, País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C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6F06599" wp14:editId="4F765D5F">
                <wp:simplePos x="0" y="0"/>
                <wp:positionH relativeFrom="margin">
                  <wp:posOffset>1417206</wp:posOffset>
                </wp:positionH>
                <wp:positionV relativeFrom="paragraph">
                  <wp:posOffset>1515110</wp:posOffset>
                </wp:positionV>
                <wp:extent cx="29279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F1" w:rsidRDefault="000672A9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 xml:space="preserve">Full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Name</w:t>
                            </w:r>
                            <w:proofErr w:type="spellEnd"/>
                          </w:p>
                          <w:p w:rsidR="00983BF1" w:rsidRPr="00983BF1" w:rsidRDefault="000672A9" w:rsidP="000672A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06599" id="_x0000_s1046" type="#_x0000_t202" style="position:absolute;margin-left:111.6pt;margin-top:119.3pt;width:230.5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" stroked="f">
                <v:textbox style="mso-fit-shape-to-text:t">
                  <w:txbxContent>
                    <w:p w:rsidR="00983BF1" w:rsidRDefault="000672A9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 xml:space="preserve">Full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Name</w:t>
                      </w:r>
                      <w:proofErr w:type="spellEnd"/>
                    </w:p>
                    <w:p w:rsidR="00983BF1" w:rsidRPr="00983BF1" w:rsidRDefault="000672A9" w:rsidP="000672A9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  <w:t>Birth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  <w:t xml:space="preserve">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E01">
        <w:rPr>
          <w:noProof/>
          <w:lang w:eastAsia="es-ES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2088083</wp:posOffset>
            </wp:positionH>
            <wp:positionV relativeFrom="paragraph">
              <wp:posOffset>-275590</wp:posOffset>
            </wp:positionV>
            <wp:extent cx="1556425" cy="167031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67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01">
        <w:rPr>
          <w:noProof/>
          <w:lang w:eastAsia="es-ES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9334" cy="24221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13" cy="243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54E" w:rsidSect="008A4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3A" w:rsidRDefault="00F2533A" w:rsidP="00383DEB">
      <w:pPr>
        <w:spacing w:after="0" w:line="240" w:lineRule="auto"/>
      </w:pPr>
      <w:r>
        <w:separator/>
      </w:r>
    </w:p>
  </w:endnote>
  <w:endnote w:type="continuationSeparator" w:id="0">
    <w:p w:rsidR="00F2533A" w:rsidRDefault="00F2533A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3A" w:rsidRDefault="00F2533A" w:rsidP="00383DEB">
      <w:pPr>
        <w:spacing w:after="0" w:line="240" w:lineRule="auto"/>
      </w:pPr>
      <w:r>
        <w:separator/>
      </w:r>
    </w:p>
  </w:footnote>
  <w:footnote w:type="continuationSeparator" w:id="0">
    <w:p w:rsidR="00F2533A" w:rsidRDefault="00F2533A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04" w:rsidRDefault="003404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D8E"/>
    <w:multiLevelType w:val="hybridMultilevel"/>
    <w:tmpl w:val="584007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0"/>
    <w:rsid w:val="000255C9"/>
    <w:rsid w:val="000672A9"/>
    <w:rsid w:val="000F7161"/>
    <w:rsid w:val="00130717"/>
    <w:rsid w:val="001468FC"/>
    <w:rsid w:val="001E642F"/>
    <w:rsid w:val="0033060E"/>
    <w:rsid w:val="0033354E"/>
    <w:rsid w:val="00340404"/>
    <w:rsid w:val="00361992"/>
    <w:rsid w:val="00383DEB"/>
    <w:rsid w:val="00385645"/>
    <w:rsid w:val="003C0589"/>
    <w:rsid w:val="00511C1A"/>
    <w:rsid w:val="005410E7"/>
    <w:rsid w:val="005943CD"/>
    <w:rsid w:val="006134D8"/>
    <w:rsid w:val="00653052"/>
    <w:rsid w:val="007234DC"/>
    <w:rsid w:val="008A4E01"/>
    <w:rsid w:val="008E50B4"/>
    <w:rsid w:val="00953C4A"/>
    <w:rsid w:val="00983BF1"/>
    <w:rsid w:val="009B749D"/>
    <w:rsid w:val="00A27777"/>
    <w:rsid w:val="00A873FD"/>
    <w:rsid w:val="00AD5FC0"/>
    <w:rsid w:val="00AF4773"/>
    <w:rsid w:val="00B74384"/>
    <w:rsid w:val="00BB0535"/>
    <w:rsid w:val="00C404D0"/>
    <w:rsid w:val="00C702BC"/>
    <w:rsid w:val="00C860D3"/>
    <w:rsid w:val="00D81BC2"/>
    <w:rsid w:val="00DA0D4F"/>
    <w:rsid w:val="00DA162D"/>
    <w:rsid w:val="00E01D2F"/>
    <w:rsid w:val="00E046C6"/>
    <w:rsid w:val="00EC1A6E"/>
    <w:rsid w:val="00EC1BC7"/>
    <w:rsid w:val="00F2533A"/>
    <w:rsid w:val="00F30AE5"/>
    <w:rsid w:val="00F51B60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  <w:style w:type="paragraph" w:styleId="Prrafodelista">
    <w:name w:val="List Paragraph"/>
    <w:basedOn w:val="Normal"/>
    <w:uiPriority w:val="34"/>
    <w:qFormat/>
    <w:rsid w:val="00F5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AppData\Roaming\Microsoft\Plantilla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2016-03-31T17:13:00Z</dcterms:created>
  <dcterms:modified xsi:type="dcterms:W3CDTF">2016-04-02T13:15:00Z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